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34BB" w14:textId="77777777" w:rsidR="003B1DA9" w:rsidRDefault="003B1DA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8280"/>
      </w:tblGrid>
      <w:tr w:rsidR="003B1DA9" w:rsidRPr="00D229EB" w14:paraId="7F997B94" w14:textId="77777777" w:rsidTr="000F67A0">
        <w:trPr>
          <w:trHeight w:val="720"/>
        </w:trPr>
        <w:tc>
          <w:tcPr>
            <w:tcW w:w="10080" w:type="dxa"/>
            <w:gridSpan w:val="3"/>
          </w:tcPr>
          <w:p w14:paraId="18473A6F" w14:textId="7BB50B45" w:rsidR="003B1DA9" w:rsidRPr="003B1DA9" w:rsidRDefault="003B1DA9" w:rsidP="003B1DA9">
            <w:pPr>
              <w:pStyle w:val="CompanyName"/>
              <w:jc w:val="center"/>
              <w:rPr>
                <w:color w:val="000000" w:themeColor="text1"/>
              </w:rPr>
            </w:pPr>
            <w:r w:rsidRPr="003B1DA9">
              <w:rPr>
                <w:rFonts w:ascii="Tahoma" w:hAnsi="Tahoma" w:cs="Tahoma"/>
                <w:caps/>
                <w:color w:val="000000" w:themeColor="text1"/>
                <w:sz w:val="32"/>
                <w:szCs w:val="32"/>
              </w:rPr>
              <w:t>Referral Request</w:t>
            </w:r>
          </w:p>
        </w:tc>
      </w:tr>
      <w:tr w:rsidR="00AA4834" w:rsidRPr="00D229EB" w14:paraId="3DF3DFE0" w14:textId="77777777" w:rsidTr="00D229EB">
        <w:tblPrEx>
          <w:tblLook w:val="0000" w:firstRow="0" w:lastRow="0" w:firstColumn="0" w:lastColumn="0" w:noHBand="0" w:noVBand="0"/>
        </w:tblPrEx>
        <w:trPr>
          <w:gridAfter w:val="1"/>
          <w:wAfter w:w="8280" w:type="dxa"/>
          <w:trHeight w:val="432"/>
        </w:trPr>
        <w:tc>
          <w:tcPr>
            <w:tcW w:w="720" w:type="dxa"/>
            <w:vAlign w:val="bottom"/>
          </w:tcPr>
          <w:p w14:paraId="3E26D301" w14:textId="77777777" w:rsidR="00AA4834" w:rsidRPr="00D229EB" w:rsidRDefault="00AA4834" w:rsidP="0070119E">
            <w:r w:rsidRPr="00D229EB">
              <w:t>Date:</w:t>
            </w:r>
          </w:p>
        </w:tc>
        <w:tc>
          <w:tcPr>
            <w:tcW w:w="1080" w:type="dxa"/>
            <w:tcBorders>
              <w:bottom w:val="single" w:sz="4" w:space="0" w:color="404040"/>
            </w:tcBorders>
            <w:vAlign w:val="bottom"/>
          </w:tcPr>
          <w:p w14:paraId="7279991D" w14:textId="77777777" w:rsidR="00AA4834" w:rsidRPr="00D229EB" w:rsidRDefault="00AA4834" w:rsidP="0070119E">
            <w:pPr>
              <w:pStyle w:val="FieldText"/>
            </w:pPr>
          </w:p>
        </w:tc>
      </w:tr>
    </w:tbl>
    <w:p w14:paraId="4FE07568" w14:textId="77777777" w:rsidR="00AA4834" w:rsidRDefault="00AA4834" w:rsidP="00AA4834"/>
    <w:p w14:paraId="7104F93C" w14:textId="77777777" w:rsidR="0044611F" w:rsidRDefault="0044611F" w:rsidP="00AA4834"/>
    <w:p w14:paraId="66DA668F" w14:textId="77777777" w:rsidR="007150D0" w:rsidRPr="00350FE8" w:rsidRDefault="00AA4834" w:rsidP="00AA4834">
      <w:r>
        <w:t>Thank you for your referral to the sleep clinic of Dr. Clifton Hunt, M.D. We look forward to working with you to provide the best care for your patient.</w:t>
      </w:r>
    </w:p>
    <w:p w14:paraId="639D6E37" w14:textId="77777777" w:rsidR="007150D0" w:rsidRPr="004C7A64" w:rsidRDefault="00AA4834" w:rsidP="004C7A64">
      <w:pPr>
        <w:pStyle w:val="Heading2"/>
      </w:pPr>
      <w:r w:rsidRPr="004C7A64">
        <w:t>Patient</w:t>
      </w:r>
      <w:r w:rsidR="007150D0" w:rsidRPr="004C7A64">
        <w:t xml:space="preserve"> Information</w:t>
      </w: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3402"/>
        <w:gridCol w:w="16"/>
        <w:gridCol w:w="74"/>
        <w:gridCol w:w="16"/>
        <w:gridCol w:w="2054"/>
        <w:gridCol w:w="16"/>
        <w:gridCol w:w="2864"/>
        <w:gridCol w:w="16"/>
      </w:tblGrid>
      <w:tr w:rsidR="004B0E51" w:rsidRPr="00D229EB" w14:paraId="02433B54" w14:textId="77777777" w:rsidTr="00D229EB">
        <w:trPr>
          <w:gridAfter w:val="1"/>
          <w:wAfter w:w="16" w:type="dxa"/>
          <w:trHeight w:val="432"/>
        </w:trPr>
        <w:tc>
          <w:tcPr>
            <w:tcW w:w="1711" w:type="dxa"/>
            <w:vAlign w:val="bottom"/>
          </w:tcPr>
          <w:p w14:paraId="299A0DE5" w14:textId="77777777" w:rsidR="004B0E51" w:rsidRPr="00D229EB" w:rsidRDefault="00AA4834" w:rsidP="007150D0">
            <w:r w:rsidRPr="00D229EB">
              <w:t>Patient</w:t>
            </w:r>
            <w:r w:rsidR="004B0E51" w:rsidRPr="00D229EB">
              <w:t xml:space="preserve"> Name:</w:t>
            </w:r>
          </w:p>
        </w:tc>
        <w:tc>
          <w:tcPr>
            <w:tcW w:w="3402" w:type="dxa"/>
            <w:tcBorders>
              <w:bottom w:val="single" w:sz="4" w:space="0" w:color="404040"/>
            </w:tcBorders>
            <w:vAlign w:val="bottom"/>
          </w:tcPr>
          <w:p w14:paraId="1613E2D6" w14:textId="77777777" w:rsidR="004B0E51" w:rsidRPr="00D229EB" w:rsidRDefault="004B0E51" w:rsidP="00617C65">
            <w:pPr>
              <w:pStyle w:val="FieldText"/>
            </w:pPr>
          </w:p>
        </w:tc>
        <w:tc>
          <w:tcPr>
            <w:tcW w:w="90" w:type="dxa"/>
            <w:gridSpan w:val="2"/>
          </w:tcPr>
          <w:p w14:paraId="13F1DAA6" w14:textId="77777777" w:rsidR="004B0E51" w:rsidRPr="00D229EB" w:rsidRDefault="004B0E51" w:rsidP="007150D0"/>
        </w:tc>
        <w:tc>
          <w:tcPr>
            <w:tcW w:w="2070" w:type="dxa"/>
            <w:gridSpan w:val="2"/>
            <w:vAlign w:val="bottom"/>
          </w:tcPr>
          <w:p w14:paraId="405DE0E8" w14:textId="77777777" w:rsidR="004B0E51" w:rsidRPr="00D229EB" w:rsidRDefault="00AA4834" w:rsidP="007150D0">
            <w:r w:rsidRPr="00D229EB">
              <w:t>Home Phone</w:t>
            </w:r>
            <w:r w:rsidR="004B0E51" w:rsidRPr="00D229EB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404040"/>
            </w:tcBorders>
            <w:vAlign w:val="bottom"/>
          </w:tcPr>
          <w:p w14:paraId="6C89EC82" w14:textId="77777777" w:rsidR="004B0E51" w:rsidRPr="00D229EB" w:rsidRDefault="004B0E51" w:rsidP="00617C65">
            <w:pPr>
              <w:pStyle w:val="FieldText"/>
            </w:pPr>
          </w:p>
        </w:tc>
      </w:tr>
      <w:tr w:rsidR="004B0E51" w:rsidRPr="00D229EB" w14:paraId="32B44B2D" w14:textId="77777777" w:rsidTr="00D229EB">
        <w:trPr>
          <w:gridAfter w:val="1"/>
          <w:wAfter w:w="16" w:type="dxa"/>
          <w:trHeight w:val="432"/>
        </w:trPr>
        <w:tc>
          <w:tcPr>
            <w:tcW w:w="1711" w:type="dxa"/>
            <w:vAlign w:val="bottom"/>
          </w:tcPr>
          <w:p w14:paraId="6847C1FB" w14:textId="77777777" w:rsidR="004B0E51" w:rsidRPr="00D229EB" w:rsidRDefault="00AA4834" w:rsidP="007150D0">
            <w:r w:rsidRPr="00D229EB">
              <w:t>Date of Birth</w:t>
            </w:r>
            <w:r w:rsidR="004B0E51" w:rsidRPr="00D229EB">
              <w:t>:</w:t>
            </w:r>
          </w:p>
        </w:tc>
        <w:tc>
          <w:tcPr>
            <w:tcW w:w="3402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23E9AA6E" w14:textId="77777777" w:rsidR="004B0E51" w:rsidRPr="00D229EB" w:rsidRDefault="004B0E51" w:rsidP="00617C65">
            <w:pPr>
              <w:pStyle w:val="FieldText"/>
            </w:pPr>
          </w:p>
        </w:tc>
        <w:tc>
          <w:tcPr>
            <w:tcW w:w="90" w:type="dxa"/>
            <w:gridSpan w:val="2"/>
          </w:tcPr>
          <w:p w14:paraId="563C0C2F" w14:textId="77777777" w:rsidR="004B0E51" w:rsidRPr="00D229EB" w:rsidRDefault="004B0E51" w:rsidP="007150D0"/>
        </w:tc>
        <w:tc>
          <w:tcPr>
            <w:tcW w:w="2070" w:type="dxa"/>
            <w:gridSpan w:val="2"/>
            <w:vAlign w:val="bottom"/>
          </w:tcPr>
          <w:p w14:paraId="58AC5930" w14:textId="77777777" w:rsidR="004B0E51" w:rsidRPr="00D229EB" w:rsidRDefault="00AA4834" w:rsidP="007150D0">
            <w:r w:rsidRPr="00D229EB">
              <w:t>Work Phone</w:t>
            </w:r>
            <w:r w:rsidR="004B0E51" w:rsidRPr="00D229EB"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66E678C7" w14:textId="77777777" w:rsidR="004B0E51" w:rsidRPr="00D229EB" w:rsidRDefault="004B0E51" w:rsidP="00617C65">
            <w:pPr>
              <w:pStyle w:val="FieldText"/>
            </w:pPr>
          </w:p>
        </w:tc>
      </w:tr>
      <w:tr w:rsidR="0044611F" w:rsidRPr="00D229EB" w14:paraId="4611DE16" w14:textId="77777777" w:rsidTr="00D229EB">
        <w:trPr>
          <w:trHeight w:val="432"/>
        </w:trPr>
        <w:tc>
          <w:tcPr>
            <w:tcW w:w="1711" w:type="dxa"/>
            <w:vAlign w:val="bottom"/>
          </w:tcPr>
          <w:p w14:paraId="49B4D1DE" w14:textId="77777777" w:rsidR="0044611F" w:rsidRPr="00D229EB" w:rsidRDefault="0044611F" w:rsidP="0044611F">
            <w:r w:rsidRPr="00D229EB">
              <w:t>E-mail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38E4074B" w14:textId="77777777" w:rsidR="0044611F" w:rsidRPr="00D229EB" w:rsidRDefault="0044611F" w:rsidP="0044611F">
            <w:pPr>
              <w:pStyle w:val="FieldText"/>
            </w:pPr>
          </w:p>
        </w:tc>
        <w:tc>
          <w:tcPr>
            <w:tcW w:w="90" w:type="dxa"/>
            <w:gridSpan w:val="2"/>
          </w:tcPr>
          <w:p w14:paraId="1EF89354" w14:textId="77777777" w:rsidR="0044611F" w:rsidRPr="00D229EB" w:rsidRDefault="0044611F" w:rsidP="0044611F"/>
        </w:tc>
        <w:tc>
          <w:tcPr>
            <w:tcW w:w="2070" w:type="dxa"/>
            <w:gridSpan w:val="2"/>
            <w:vAlign w:val="bottom"/>
          </w:tcPr>
          <w:p w14:paraId="4138B124" w14:textId="77777777" w:rsidR="0044611F" w:rsidRPr="00D229EB" w:rsidRDefault="0044611F" w:rsidP="0044611F">
            <w:r w:rsidRPr="00D229EB">
              <w:t>Cell Phone:</w:t>
            </w:r>
          </w:p>
        </w:tc>
        <w:tc>
          <w:tcPr>
            <w:tcW w:w="2880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36F091B0" w14:textId="77777777" w:rsidR="0044611F" w:rsidRPr="00D229EB" w:rsidRDefault="0044611F" w:rsidP="0044611F"/>
        </w:tc>
      </w:tr>
      <w:tr w:rsidR="0044611F" w:rsidRPr="00D229EB" w14:paraId="43102FEA" w14:textId="77777777" w:rsidTr="00D229EB">
        <w:trPr>
          <w:trHeight w:val="432"/>
        </w:trPr>
        <w:tc>
          <w:tcPr>
            <w:tcW w:w="1711" w:type="dxa"/>
            <w:vAlign w:val="bottom"/>
          </w:tcPr>
          <w:p w14:paraId="3681C0F8" w14:textId="77777777" w:rsidR="0044611F" w:rsidRPr="00D229EB" w:rsidRDefault="0044611F" w:rsidP="0044611F">
            <w:r w:rsidRPr="00D229EB">
              <w:t>Primary Insurance:</w:t>
            </w:r>
          </w:p>
        </w:tc>
        <w:tc>
          <w:tcPr>
            <w:tcW w:w="341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2AD4AECE" w14:textId="77777777" w:rsidR="0044611F" w:rsidRPr="00D229EB" w:rsidRDefault="0044611F" w:rsidP="0044611F">
            <w:pPr>
              <w:pStyle w:val="FieldText"/>
            </w:pPr>
          </w:p>
        </w:tc>
        <w:tc>
          <w:tcPr>
            <w:tcW w:w="90" w:type="dxa"/>
            <w:gridSpan w:val="2"/>
          </w:tcPr>
          <w:p w14:paraId="3C42DDF7" w14:textId="77777777" w:rsidR="0044611F" w:rsidRPr="00D229EB" w:rsidRDefault="0044611F" w:rsidP="0044611F"/>
        </w:tc>
        <w:tc>
          <w:tcPr>
            <w:tcW w:w="2070" w:type="dxa"/>
            <w:gridSpan w:val="2"/>
            <w:vAlign w:val="bottom"/>
          </w:tcPr>
          <w:p w14:paraId="6C4A315B" w14:textId="77777777" w:rsidR="0044611F" w:rsidRPr="00D229EB" w:rsidRDefault="0044611F" w:rsidP="0044611F">
            <w:r w:rsidRPr="00D229EB">
              <w:t>Secondary Insurance:</w:t>
            </w:r>
          </w:p>
        </w:tc>
        <w:tc>
          <w:tcPr>
            <w:tcW w:w="2880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75546E16" w14:textId="77777777" w:rsidR="0044611F" w:rsidRPr="00D229EB" w:rsidRDefault="0044611F" w:rsidP="0044611F"/>
        </w:tc>
      </w:tr>
    </w:tbl>
    <w:p w14:paraId="5F0AE977" w14:textId="77777777" w:rsidR="007150D0" w:rsidRDefault="007150D0" w:rsidP="004C7A64">
      <w:pPr>
        <w:pStyle w:val="Heading2"/>
      </w:pPr>
      <w:r>
        <w:t>Referral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8"/>
        <w:gridCol w:w="1019"/>
        <w:gridCol w:w="6840"/>
      </w:tblGrid>
      <w:tr w:rsidR="00B914EF" w:rsidRPr="00D229EB" w14:paraId="2C7B81B0" w14:textId="77777777" w:rsidTr="00D229EB">
        <w:trPr>
          <w:trHeight w:val="432"/>
        </w:trPr>
        <w:tc>
          <w:tcPr>
            <w:tcW w:w="2221" w:type="dxa"/>
            <w:gridSpan w:val="2"/>
            <w:vAlign w:val="bottom"/>
          </w:tcPr>
          <w:p w14:paraId="40AB62AE" w14:textId="77777777" w:rsidR="00B914EF" w:rsidRPr="00D229EB" w:rsidRDefault="00AA4834" w:rsidP="00AA4834">
            <w:r w:rsidRPr="00D229EB">
              <w:t>Referring Doctor</w:t>
            </w:r>
            <w:r w:rsidR="00B914EF" w:rsidRPr="00D229EB">
              <w:t>:</w:t>
            </w:r>
          </w:p>
        </w:tc>
        <w:tc>
          <w:tcPr>
            <w:tcW w:w="7859" w:type="dxa"/>
            <w:gridSpan w:val="2"/>
            <w:tcBorders>
              <w:bottom w:val="single" w:sz="4" w:space="0" w:color="404040"/>
            </w:tcBorders>
            <w:vAlign w:val="bottom"/>
          </w:tcPr>
          <w:p w14:paraId="09F58EFF" w14:textId="77777777" w:rsidR="00B914EF" w:rsidRPr="00D229EB" w:rsidRDefault="00B914EF" w:rsidP="008E72CF">
            <w:pPr>
              <w:pStyle w:val="FieldText"/>
            </w:pPr>
          </w:p>
        </w:tc>
      </w:tr>
      <w:tr w:rsidR="00D93596" w:rsidRPr="00D229EB" w14:paraId="69D6F86C" w14:textId="77777777" w:rsidTr="00D229EB">
        <w:trPr>
          <w:trHeight w:val="432"/>
        </w:trPr>
        <w:tc>
          <w:tcPr>
            <w:tcW w:w="2221" w:type="dxa"/>
            <w:gridSpan w:val="2"/>
            <w:vAlign w:val="bottom"/>
          </w:tcPr>
          <w:p w14:paraId="192B077E" w14:textId="77777777" w:rsidR="00D93596" w:rsidRPr="00D229EB" w:rsidRDefault="0044611F" w:rsidP="007150D0">
            <w:r w:rsidRPr="00D229EB">
              <w:t>Office</w:t>
            </w:r>
            <w:r w:rsidR="00D93596" w:rsidRPr="00D229EB">
              <w:t xml:space="preserve"> Address:</w:t>
            </w:r>
          </w:p>
        </w:tc>
        <w:tc>
          <w:tcPr>
            <w:tcW w:w="7859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22CB3C59" w14:textId="77777777" w:rsidR="00D93596" w:rsidRPr="00D229EB" w:rsidRDefault="00D93596" w:rsidP="008E72CF">
            <w:pPr>
              <w:pStyle w:val="FieldText"/>
            </w:pPr>
          </w:p>
        </w:tc>
      </w:tr>
      <w:tr w:rsidR="00D93596" w:rsidRPr="00D229EB" w14:paraId="1FBEDE66" w14:textId="77777777" w:rsidTr="00D229EB">
        <w:trPr>
          <w:trHeight w:val="432"/>
        </w:trPr>
        <w:tc>
          <w:tcPr>
            <w:tcW w:w="2203" w:type="dxa"/>
            <w:vAlign w:val="bottom"/>
          </w:tcPr>
          <w:p w14:paraId="77053C1F" w14:textId="77777777" w:rsidR="00D93596" w:rsidRPr="00D229EB" w:rsidRDefault="0044611F" w:rsidP="0044611F">
            <w:r w:rsidRPr="00D229EB">
              <w:t>Office Phone</w:t>
            </w:r>
            <w:r w:rsidR="00D93596" w:rsidRPr="00D229EB">
              <w:t>:</w:t>
            </w:r>
          </w:p>
        </w:tc>
        <w:tc>
          <w:tcPr>
            <w:tcW w:w="7877" w:type="dxa"/>
            <w:gridSpan w:val="3"/>
            <w:tcBorders>
              <w:bottom w:val="single" w:sz="4" w:space="0" w:color="404040"/>
            </w:tcBorders>
            <w:vAlign w:val="bottom"/>
          </w:tcPr>
          <w:p w14:paraId="1EE058E4" w14:textId="77777777" w:rsidR="00D93596" w:rsidRPr="00D229EB" w:rsidRDefault="00D93596" w:rsidP="008E72CF">
            <w:pPr>
              <w:pStyle w:val="FieldText"/>
            </w:pPr>
          </w:p>
        </w:tc>
      </w:tr>
      <w:tr w:rsidR="00AE6379" w:rsidRPr="00D229EB" w14:paraId="3AD03119" w14:textId="77777777" w:rsidTr="00AE6379">
        <w:trPr>
          <w:trHeight w:val="432"/>
        </w:trPr>
        <w:tc>
          <w:tcPr>
            <w:tcW w:w="2203" w:type="dxa"/>
            <w:vAlign w:val="bottom"/>
          </w:tcPr>
          <w:p w14:paraId="7866B20A" w14:textId="77777777" w:rsidR="00AE6379" w:rsidRPr="00D229EB" w:rsidRDefault="00AE6379" w:rsidP="007150D0">
            <w:r w:rsidRPr="00D229EB">
              <w:t>Reason for Referral:</w:t>
            </w:r>
          </w:p>
        </w:tc>
        <w:tc>
          <w:tcPr>
            <w:tcW w:w="7877" w:type="dxa"/>
            <w:gridSpan w:val="3"/>
            <w:vAlign w:val="bottom"/>
          </w:tcPr>
          <w:p w14:paraId="16C9124F" w14:textId="77777777" w:rsidR="00AE6379" w:rsidRPr="00D229EB" w:rsidRDefault="004D292B" w:rsidP="00AE6379">
            <w:pPr>
              <w:pStyle w:val="FieldText"/>
            </w:pPr>
            <w:r>
              <w:rPr>
                <w:rFonts w:ascii="MS Gothic" w:eastAsia="MS Gothic" w:hAnsi="MS Gothic" w:hint="eastAsia"/>
              </w:rPr>
              <w:t>☐</w:t>
            </w:r>
            <w:r w:rsidR="00AE6379" w:rsidRPr="00D229EB">
              <w:t xml:space="preserve"> Sleep </w:t>
            </w:r>
            <w:proofErr w:type="gramStart"/>
            <w:r w:rsidR="00AE6379" w:rsidRPr="00D229EB">
              <w:t>Apnea</w:t>
            </w:r>
            <w:r w:rsidR="002F37AB" w:rsidRPr="00D229EB">
              <w:t xml:space="preserve"> </w:t>
            </w:r>
            <w:r w:rsidR="00AE6379" w:rsidRPr="00D229EB"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proofErr w:type="gramEnd"/>
            <w:r w:rsidR="00AE6379" w:rsidRPr="00D229EB">
              <w:t xml:space="preserve"> Insomnia</w:t>
            </w:r>
            <w:r w:rsidR="00B61CC8" w:rsidRPr="00D229EB">
              <w:t xml:space="preserve"> </w:t>
            </w:r>
            <w:r w:rsidR="00AE6379" w:rsidRPr="00D229EB">
              <w:t xml:space="preserve"> </w:t>
            </w:r>
            <w:r w:rsidR="00336F69">
              <w:rPr>
                <w:rFonts w:ascii="MS Gothic" w:eastAsia="MS Gothic" w:hAnsi="MS Gothic" w:hint="eastAsia"/>
              </w:rPr>
              <w:t>☐</w:t>
            </w:r>
            <w:r w:rsidR="00AE6379" w:rsidRPr="00D229EB">
              <w:t xml:space="preserve"> Restless Legs</w:t>
            </w:r>
            <w:r w:rsidR="00B61CC8" w:rsidRPr="00D229EB">
              <w:t xml:space="preserve"> </w:t>
            </w:r>
            <w:r w:rsidR="00AE6379" w:rsidRPr="00D229EB">
              <w:t xml:space="preserve"> </w:t>
            </w:r>
            <w:r w:rsidR="00AE6379">
              <w:rPr>
                <w:rFonts w:ascii="MS Gothic" w:eastAsia="MS Gothic" w:hAnsi="MS Gothic" w:hint="eastAsia"/>
              </w:rPr>
              <w:t>☐</w:t>
            </w:r>
            <w:r w:rsidR="00AE6379" w:rsidRPr="00D229EB">
              <w:t xml:space="preserve"> Sleepiness</w:t>
            </w:r>
            <w:r w:rsidR="00B61CC8" w:rsidRPr="00D229EB">
              <w:t xml:space="preserve"> </w:t>
            </w:r>
            <w:r w:rsidR="00AE6379" w:rsidRPr="00D229EB">
              <w:t xml:space="preserve"> </w:t>
            </w:r>
            <w:r w:rsidR="00AE6379">
              <w:rPr>
                <w:rFonts w:ascii="MS Gothic" w:eastAsia="MS Gothic" w:hAnsi="MS Gothic" w:hint="eastAsia"/>
              </w:rPr>
              <w:t>☐</w:t>
            </w:r>
            <w:r w:rsidR="00AE6379" w:rsidRPr="00D229EB">
              <w:t xml:space="preserve"> Parasomnias</w:t>
            </w:r>
          </w:p>
        </w:tc>
      </w:tr>
      <w:tr w:rsidR="00CD2836" w:rsidRPr="00D229EB" w14:paraId="2EF79EDF" w14:textId="77777777" w:rsidTr="00D229EB">
        <w:trPr>
          <w:trHeight w:val="432"/>
        </w:trPr>
        <w:tc>
          <w:tcPr>
            <w:tcW w:w="2203" w:type="dxa"/>
            <w:vAlign w:val="bottom"/>
          </w:tcPr>
          <w:p w14:paraId="5FF86219" w14:textId="77777777" w:rsidR="00CD2836" w:rsidRPr="00D229EB" w:rsidRDefault="00CD2836" w:rsidP="007150D0"/>
        </w:tc>
        <w:tc>
          <w:tcPr>
            <w:tcW w:w="1037" w:type="dxa"/>
            <w:gridSpan w:val="2"/>
            <w:vAlign w:val="bottom"/>
          </w:tcPr>
          <w:p w14:paraId="56D84700" w14:textId="77777777" w:rsidR="00CD2836" w:rsidRPr="00D229EB" w:rsidRDefault="00CD2836" w:rsidP="00AE6379">
            <w:pPr>
              <w:pStyle w:val="FieldText"/>
              <w:rPr>
                <w:b w:val="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D229EB">
              <w:t xml:space="preserve"> Other:</w:t>
            </w:r>
          </w:p>
        </w:tc>
        <w:tc>
          <w:tcPr>
            <w:tcW w:w="6840" w:type="dxa"/>
            <w:tcBorders>
              <w:bottom w:val="single" w:sz="4" w:space="0" w:color="404040"/>
            </w:tcBorders>
            <w:vAlign w:val="bottom"/>
          </w:tcPr>
          <w:p w14:paraId="4228B6BF" w14:textId="77777777" w:rsidR="00CD2836" w:rsidRPr="00D229EB" w:rsidRDefault="00CD2836" w:rsidP="00AE6379">
            <w:pPr>
              <w:pStyle w:val="FieldText"/>
              <w:rPr>
                <w:b w:val="0"/>
              </w:rPr>
            </w:pPr>
          </w:p>
        </w:tc>
      </w:tr>
    </w:tbl>
    <w:p w14:paraId="6C96908C" w14:textId="77777777" w:rsidR="007150D0" w:rsidRDefault="007150D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350FE8" w:rsidRPr="00D229EB" w14:paraId="4392CCDE" w14:textId="77777777" w:rsidTr="0044611F">
        <w:trPr>
          <w:trHeight w:val="1550"/>
        </w:trPr>
        <w:tc>
          <w:tcPr>
            <w:tcW w:w="10080" w:type="dxa"/>
          </w:tcPr>
          <w:p w14:paraId="67344C42" w14:textId="77777777" w:rsidR="00350FE8" w:rsidRPr="00D229EB" w:rsidRDefault="000B755B" w:rsidP="0070119E">
            <w:pPr>
              <w:pStyle w:val="Heading2"/>
            </w:pPr>
            <w:r w:rsidRPr="00D229EB">
              <w:t xml:space="preserve">Documentation </w:t>
            </w:r>
            <w:r w:rsidRPr="00D229EB">
              <w:rPr>
                <w:i/>
                <w:sz w:val="24"/>
              </w:rPr>
              <w:t>(please fax with this form)</w:t>
            </w:r>
          </w:p>
          <w:p w14:paraId="5C5E747D" w14:textId="77777777" w:rsidR="000B755B" w:rsidRPr="00D229EB" w:rsidRDefault="000B755B" w:rsidP="0070119E">
            <w:pPr>
              <w:pStyle w:val="ListParagraph"/>
              <w:numPr>
                <w:ilvl w:val="0"/>
                <w:numId w:val="12"/>
              </w:numPr>
              <w:spacing w:before="360"/>
              <w:ind w:left="360"/>
            </w:pPr>
            <w:r w:rsidRPr="00D229EB">
              <w:t>Sleep study and/or polysomnogram results</w:t>
            </w:r>
          </w:p>
          <w:p w14:paraId="2EA7CA8F" w14:textId="77777777" w:rsidR="00245D86" w:rsidRPr="00D229EB" w:rsidRDefault="00245D86" w:rsidP="0070119E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229EB">
              <w:t>Recent office notes</w:t>
            </w:r>
          </w:p>
          <w:p w14:paraId="7612A00B" w14:textId="77777777" w:rsidR="000B755B" w:rsidRPr="00D229EB" w:rsidRDefault="000B755B" w:rsidP="0070119E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D229EB">
              <w:t>Proof of insurance</w:t>
            </w:r>
          </w:p>
        </w:tc>
      </w:tr>
    </w:tbl>
    <w:p w14:paraId="71CA38B0" w14:textId="77777777" w:rsidR="005F6E87" w:rsidRPr="004E34C6" w:rsidRDefault="005F6E87" w:rsidP="004C7A64">
      <w:pPr>
        <w:pStyle w:val="Heading2"/>
      </w:pPr>
    </w:p>
    <w:sectPr w:rsidR="005F6E87" w:rsidRPr="004E34C6" w:rsidSect="007150D0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A3079" w14:textId="77777777" w:rsidR="00345940" w:rsidRDefault="00345940" w:rsidP="003B1DA9">
      <w:r>
        <w:separator/>
      </w:r>
    </w:p>
  </w:endnote>
  <w:endnote w:type="continuationSeparator" w:id="0">
    <w:p w14:paraId="216B1832" w14:textId="77777777" w:rsidR="00345940" w:rsidRDefault="00345940" w:rsidP="003B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E62BE" w14:textId="77777777" w:rsidR="00345940" w:rsidRDefault="00345940" w:rsidP="003B1DA9">
      <w:r>
        <w:separator/>
      </w:r>
    </w:p>
  </w:footnote>
  <w:footnote w:type="continuationSeparator" w:id="0">
    <w:p w14:paraId="6550CE27" w14:textId="77777777" w:rsidR="00345940" w:rsidRDefault="00345940" w:rsidP="003B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3" w:type="dxa"/>
      <w:jc w:val="center"/>
      <w:tblLayout w:type="fixed"/>
      <w:tblCellMar>
        <w:top w:w="14" w:type="dxa"/>
        <w:left w:w="86" w:type="dxa"/>
        <w:bottom w:w="14" w:type="dxa"/>
        <w:right w:w="86" w:type="dxa"/>
      </w:tblCellMar>
      <w:tblLook w:val="01E0" w:firstRow="1" w:lastRow="1" w:firstColumn="1" w:lastColumn="1" w:noHBand="0" w:noVBand="0"/>
    </w:tblPr>
    <w:tblGrid>
      <w:gridCol w:w="3870"/>
      <w:gridCol w:w="6233"/>
    </w:tblGrid>
    <w:tr w:rsidR="003B1DA9" w:rsidRPr="00D92720" w14:paraId="724BBE1A" w14:textId="77777777" w:rsidTr="002D7760">
      <w:trPr>
        <w:trHeight w:val="259"/>
        <w:jc w:val="center"/>
      </w:trPr>
      <w:tc>
        <w:tcPr>
          <w:tcW w:w="3870" w:type="dxa"/>
          <w:tcBorders>
            <w:right w:val="single" w:sz="4" w:space="0" w:color="999999"/>
          </w:tcBorders>
          <w:shd w:val="clear" w:color="auto" w:fill="auto"/>
          <w:vAlign w:val="bottom"/>
        </w:tcPr>
        <w:p w14:paraId="5169270E" w14:textId="77777777" w:rsidR="003B1DA9" w:rsidRPr="003B1DA9" w:rsidRDefault="003B1DA9" w:rsidP="003B1DA9">
          <w:pPr>
            <w:pStyle w:val="Heading3"/>
            <w:jc w:val="left"/>
            <w:rPr>
              <w:rFonts w:ascii="Tahoma" w:hAnsi="Tahoma" w:cs="Tahoma"/>
              <w:caps/>
              <w:color w:val="auto"/>
              <w:sz w:val="24"/>
              <w:szCs w:val="22"/>
            </w:rPr>
          </w:pPr>
          <w:r w:rsidRPr="003B1DA9">
            <w:rPr>
              <w:rFonts w:ascii="Tahoma" w:hAnsi="Tahoma" w:cs="Tahoma"/>
              <w:caps/>
              <w:color w:val="auto"/>
              <w:sz w:val="24"/>
              <w:szCs w:val="22"/>
            </w:rPr>
            <w:t>Dr. Clifton Hunt, M.D.</w:t>
          </w:r>
        </w:p>
        <w:p w14:paraId="5137B87D" w14:textId="77D6BF1C" w:rsidR="003B1DA9" w:rsidRDefault="003B1DA9" w:rsidP="001F5A67">
          <w:pPr>
            <w:pStyle w:val="Subtitle"/>
          </w:pPr>
          <w:r w:rsidRPr="0086479A">
            <w:t>Sleep Clinic of Delaware</w:t>
          </w:r>
        </w:p>
        <w:p w14:paraId="046E942E" w14:textId="213757B1" w:rsidR="001F5A67" w:rsidRDefault="001F5A67" w:rsidP="001F5A67">
          <w:pPr>
            <w:rPr>
              <w:lang w:eastAsia="ko-KR"/>
            </w:rPr>
          </w:pPr>
        </w:p>
        <w:p w14:paraId="632BF6DE" w14:textId="77777777" w:rsidR="001F5A67" w:rsidRPr="001F5A67" w:rsidRDefault="001F5A67" w:rsidP="001F5A67">
          <w:pPr>
            <w:rPr>
              <w:sz w:val="10"/>
              <w:szCs w:val="14"/>
              <w:lang w:eastAsia="ko-KR"/>
            </w:rPr>
          </w:pPr>
        </w:p>
        <w:p w14:paraId="65A384B6" w14:textId="77777777" w:rsidR="003B1DA9" w:rsidRPr="00D92720" w:rsidRDefault="003B1DA9" w:rsidP="003B1DA9">
          <w:pPr>
            <w:pStyle w:val="Text"/>
          </w:pPr>
        </w:p>
      </w:tc>
      <w:tc>
        <w:tcPr>
          <w:tcW w:w="6233" w:type="dxa"/>
          <w:shd w:val="clear" w:color="auto" w:fill="auto"/>
          <w:vAlign w:val="bottom"/>
        </w:tcPr>
        <w:p w14:paraId="61AD7497" w14:textId="77777777" w:rsidR="003B1DA9" w:rsidRPr="007C1613" w:rsidRDefault="003B1DA9" w:rsidP="003B1DA9">
          <w:pPr>
            <w:pStyle w:val="font8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7C1613">
            <w:rPr>
              <w:rStyle w:val="color15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  <w:t xml:space="preserve">5153 W. </w:t>
          </w:r>
          <w:proofErr w:type="spellStart"/>
          <w:r w:rsidRPr="007C1613">
            <w:rPr>
              <w:rStyle w:val="color15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  <w:t>Woodmill</w:t>
          </w:r>
          <w:proofErr w:type="spellEnd"/>
          <w:r w:rsidRPr="007C1613">
            <w:rPr>
              <w:rStyle w:val="color15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  <w:t xml:space="preserve"> Drive, Suite 18</w:t>
          </w:r>
        </w:p>
        <w:p w14:paraId="565EB53F" w14:textId="77777777" w:rsidR="003B1DA9" w:rsidRPr="007C1613" w:rsidRDefault="003B1DA9" w:rsidP="003B1DA9">
          <w:pPr>
            <w:pStyle w:val="font8"/>
            <w:spacing w:before="0" w:beforeAutospacing="0" w:after="0" w:afterAutospacing="0"/>
            <w:textAlignment w:val="baseline"/>
            <w:rPr>
              <w:rStyle w:val="color15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</w:pPr>
          <w:r w:rsidRPr="007C1613">
            <w:rPr>
              <w:rStyle w:val="color15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  <w:t>Wilmington, DE 19808</w:t>
          </w:r>
        </w:p>
        <w:p w14:paraId="0A5C1D6A" w14:textId="77777777" w:rsidR="003B1DA9" w:rsidRPr="007C1613" w:rsidRDefault="003B1DA9" w:rsidP="003B1DA9">
          <w:pPr>
            <w:pStyle w:val="font8"/>
            <w:spacing w:before="0" w:beforeAutospacing="0" w:after="0" w:afterAutospacing="0"/>
            <w:textAlignment w:val="baseline"/>
            <w:rPr>
              <w:rStyle w:val="color15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</w:pPr>
          <w:r w:rsidRPr="007C1613">
            <w:rPr>
              <w:rStyle w:val="color15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  <w:t>Phone 302-999-7898</w:t>
          </w:r>
        </w:p>
        <w:p w14:paraId="0AE111BA" w14:textId="176AD014" w:rsidR="003B1DA9" w:rsidRDefault="003B1DA9" w:rsidP="003B1DA9">
          <w:pPr>
            <w:pStyle w:val="font8"/>
            <w:spacing w:before="0" w:beforeAutospacing="0" w:after="0" w:afterAutospacing="0"/>
            <w:textAlignment w:val="baseline"/>
            <w:rPr>
              <w:rStyle w:val="color15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</w:pPr>
          <w:r w:rsidRPr="007C1613">
            <w:rPr>
              <w:rStyle w:val="color15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  <w:t>Fax 302-380-4159</w:t>
          </w:r>
        </w:p>
        <w:p w14:paraId="77BD5CF7" w14:textId="5C99CA07" w:rsidR="001F5A67" w:rsidRPr="007C1613" w:rsidRDefault="001F5A67" w:rsidP="003B1DA9">
          <w:pPr>
            <w:pStyle w:val="font8"/>
            <w:spacing w:before="0" w:beforeAutospacing="0" w:after="0" w:afterAutospacing="0"/>
            <w:textAlignment w:val="baseline"/>
            <w:rPr>
              <w:rStyle w:val="color15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</w:pPr>
          <w:r>
            <w:rPr>
              <w:rStyle w:val="color15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  <w:t>www.sleepclinic.net</w:t>
          </w:r>
        </w:p>
        <w:p w14:paraId="4D27288E" w14:textId="77777777" w:rsidR="003B1DA9" w:rsidRPr="00D92720" w:rsidRDefault="003B1DA9" w:rsidP="003B1DA9">
          <w:pPr>
            <w:pStyle w:val="Text"/>
          </w:pPr>
        </w:p>
      </w:tc>
    </w:tr>
    <w:tr w:rsidR="003B1DA9" w:rsidRPr="00D92720" w14:paraId="3F1A7203" w14:textId="77777777" w:rsidTr="002D7760">
      <w:trPr>
        <w:trHeight w:val="259"/>
        <w:jc w:val="center"/>
      </w:trPr>
      <w:tc>
        <w:tcPr>
          <w:tcW w:w="3870" w:type="dxa"/>
          <w:tcBorders>
            <w:right w:val="single" w:sz="4" w:space="0" w:color="999999"/>
          </w:tcBorders>
          <w:shd w:val="clear" w:color="auto" w:fill="auto"/>
          <w:vAlign w:val="bottom"/>
        </w:tcPr>
        <w:p w14:paraId="7EB842A1" w14:textId="77777777" w:rsidR="003B1DA9" w:rsidRPr="0086479A" w:rsidRDefault="003B1DA9" w:rsidP="003B1DA9">
          <w:pPr>
            <w:pStyle w:val="Heading3"/>
            <w:jc w:val="left"/>
            <w:rPr>
              <w:sz w:val="24"/>
              <w:szCs w:val="22"/>
            </w:rPr>
          </w:pPr>
        </w:p>
      </w:tc>
      <w:tc>
        <w:tcPr>
          <w:tcW w:w="6233" w:type="dxa"/>
          <w:shd w:val="clear" w:color="auto" w:fill="auto"/>
          <w:vAlign w:val="bottom"/>
        </w:tcPr>
        <w:p w14:paraId="7DE1161E" w14:textId="77777777" w:rsidR="003B1DA9" w:rsidRPr="007C1613" w:rsidRDefault="003B1DA9" w:rsidP="003B1DA9">
          <w:pPr>
            <w:pStyle w:val="FooterChar"/>
            <w:textAlignment w:val="baseline"/>
            <w:rPr>
              <w:rStyle w:val="Text"/>
              <w:rFonts w:asciiTheme="minorHAnsi" w:eastAsia="Batang" w:hAnsiTheme="minorHAnsi" w:cstheme="minorHAnsi"/>
              <w:color w:val="595959" w:themeColor="text1" w:themeTint="A6"/>
              <w:sz w:val="18"/>
              <w:szCs w:val="18"/>
              <w:bdr w:val="none" w:sz="0" w:space="0" w:color="auto" w:frame="1"/>
            </w:rPr>
          </w:pPr>
        </w:p>
      </w:tc>
    </w:tr>
  </w:tbl>
  <w:p w14:paraId="4FADFE93" w14:textId="77777777" w:rsidR="003B1DA9" w:rsidRDefault="003B1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D68D6"/>
    <w:multiLevelType w:val="hybridMultilevel"/>
    <w:tmpl w:val="6788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34"/>
    <w:rsid w:val="000071F7"/>
    <w:rsid w:val="0002798A"/>
    <w:rsid w:val="000406CB"/>
    <w:rsid w:val="00083002"/>
    <w:rsid w:val="00087B85"/>
    <w:rsid w:val="000A01F1"/>
    <w:rsid w:val="000B755B"/>
    <w:rsid w:val="000C1163"/>
    <w:rsid w:val="000D2539"/>
    <w:rsid w:val="000F2DF4"/>
    <w:rsid w:val="000F6783"/>
    <w:rsid w:val="00120C95"/>
    <w:rsid w:val="00122378"/>
    <w:rsid w:val="0014663E"/>
    <w:rsid w:val="00180664"/>
    <w:rsid w:val="001B77EA"/>
    <w:rsid w:val="001F43F0"/>
    <w:rsid w:val="001F5A67"/>
    <w:rsid w:val="002123A6"/>
    <w:rsid w:val="002323C5"/>
    <w:rsid w:val="00245D86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D7760"/>
    <w:rsid w:val="002F37AB"/>
    <w:rsid w:val="003076FD"/>
    <w:rsid w:val="00310C27"/>
    <w:rsid w:val="00317005"/>
    <w:rsid w:val="0032482C"/>
    <w:rsid w:val="00335259"/>
    <w:rsid w:val="00336F69"/>
    <w:rsid w:val="00345940"/>
    <w:rsid w:val="00350FE8"/>
    <w:rsid w:val="003929F1"/>
    <w:rsid w:val="003A1B63"/>
    <w:rsid w:val="003A41A1"/>
    <w:rsid w:val="003B1DA9"/>
    <w:rsid w:val="003B2326"/>
    <w:rsid w:val="00437ED0"/>
    <w:rsid w:val="00437F00"/>
    <w:rsid w:val="00440CD8"/>
    <w:rsid w:val="00443837"/>
    <w:rsid w:val="0044611F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2F73"/>
    <w:rsid w:val="004C60A0"/>
    <w:rsid w:val="004C7A64"/>
    <w:rsid w:val="004D292B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6819"/>
    <w:rsid w:val="00617C65"/>
    <w:rsid w:val="00621DF0"/>
    <w:rsid w:val="006D2635"/>
    <w:rsid w:val="006D779C"/>
    <w:rsid w:val="006E4F63"/>
    <w:rsid w:val="006E729E"/>
    <w:rsid w:val="007011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D706F"/>
    <w:rsid w:val="00A0390C"/>
    <w:rsid w:val="00A05C27"/>
    <w:rsid w:val="00A07922"/>
    <w:rsid w:val="00A211B2"/>
    <w:rsid w:val="00A2727E"/>
    <w:rsid w:val="00A35524"/>
    <w:rsid w:val="00A74F99"/>
    <w:rsid w:val="00A82BA3"/>
    <w:rsid w:val="00A92012"/>
    <w:rsid w:val="00A94ACC"/>
    <w:rsid w:val="00AA4834"/>
    <w:rsid w:val="00AE6379"/>
    <w:rsid w:val="00AE6FA4"/>
    <w:rsid w:val="00AF035E"/>
    <w:rsid w:val="00B03907"/>
    <w:rsid w:val="00B11811"/>
    <w:rsid w:val="00B311E1"/>
    <w:rsid w:val="00B46F56"/>
    <w:rsid w:val="00B4735C"/>
    <w:rsid w:val="00B61CC8"/>
    <w:rsid w:val="00B77CB0"/>
    <w:rsid w:val="00B90EC2"/>
    <w:rsid w:val="00B914EF"/>
    <w:rsid w:val="00BA268F"/>
    <w:rsid w:val="00C079CA"/>
    <w:rsid w:val="00C133F3"/>
    <w:rsid w:val="00C255F7"/>
    <w:rsid w:val="00C67741"/>
    <w:rsid w:val="00C74647"/>
    <w:rsid w:val="00C76039"/>
    <w:rsid w:val="00C76480"/>
    <w:rsid w:val="00C8378B"/>
    <w:rsid w:val="00C92FD6"/>
    <w:rsid w:val="00CC10B3"/>
    <w:rsid w:val="00CC6598"/>
    <w:rsid w:val="00CC6BB1"/>
    <w:rsid w:val="00CD2836"/>
    <w:rsid w:val="00CF18C2"/>
    <w:rsid w:val="00D14E73"/>
    <w:rsid w:val="00D229EB"/>
    <w:rsid w:val="00D6155E"/>
    <w:rsid w:val="00D67CC9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194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3D4CB"/>
  <w15:docId w15:val="{DD44F84A-9CF5-41B8-9688-BF7C4660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5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4611F"/>
    <w:pPr>
      <w:spacing w:before="20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9D706F"/>
    <w:pPr>
      <w:spacing w:before="360" w:after="120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4611F"/>
    <w:pPr>
      <w:jc w:val="right"/>
    </w:pPr>
    <w:rPr>
      <w:b/>
      <w:color w:val="595959"/>
      <w:sz w:val="28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DA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DA9"/>
    <w:rPr>
      <w:rFonts w:ascii="Arial" w:hAnsi="Arial"/>
      <w:szCs w:val="24"/>
    </w:rPr>
  </w:style>
  <w:style w:type="paragraph" w:customStyle="1" w:styleId="Text">
    <w:name w:val="Text"/>
    <w:basedOn w:val="Normal"/>
    <w:link w:val="TextChar"/>
    <w:rsid w:val="003B1DA9"/>
    <w:rPr>
      <w:rFonts w:ascii="Tahoma" w:eastAsia="Batang" w:hAnsi="Tahoma"/>
      <w:sz w:val="16"/>
      <w:lang w:eastAsia="ko-KR"/>
    </w:rPr>
  </w:style>
  <w:style w:type="character" w:customStyle="1" w:styleId="TextChar">
    <w:name w:val="Text Char"/>
    <w:link w:val="Text"/>
    <w:rsid w:val="003B1DA9"/>
    <w:rPr>
      <w:rFonts w:ascii="Tahoma" w:eastAsia="Batang" w:hAnsi="Tahoma"/>
      <w:sz w:val="16"/>
      <w:szCs w:val="24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3B1DA9"/>
    <w:pPr>
      <w:numPr>
        <w:ilvl w:val="1"/>
      </w:numPr>
      <w:spacing w:after="160"/>
    </w:pPr>
    <w:rPr>
      <w:rFonts w:ascii="Calibri" w:eastAsia="MS Mincho" w:hAnsi="Calibri"/>
      <w:color w:val="5A5A5A"/>
      <w:spacing w:val="15"/>
      <w:sz w:val="22"/>
      <w:szCs w:val="22"/>
      <w:lang w:eastAsia="ko-KR"/>
    </w:rPr>
  </w:style>
  <w:style w:type="character" w:customStyle="1" w:styleId="SubtitleChar">
    <w:name w:val="Subtitle Char"/>
    <w:basedOn w:val="DefaultParagraphFont"/>
    <w:link w:val="Subtitle"/>
    <w:rsid w:val="003B1DA9"/>
    <w:rPr>
      <w:rFonts w:ascii="Calibri" w:eastAsia="MS Mincho" w:hAnsi="Calibri"/>
      <w:color w:val="5A5A5A"/>
      <w:spacing w:val="15"/>
      <w:sz w:val="22"/>
      <w:szCs w:val="22"/>
      <w:lang w:eastAsia="ko-KR"/>
    </w:rPr>
  </w:style>
  <w:style w:type="paragraph" w:customStyle="1" w:styleId="font8">
    <w:name w:val="font_8"/>
    <w:basedOn w:val="Normal"/>
    <w:rsid w:val="003B1DA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lor15">
    <w:name w:val="color_15"/>
    <w:rsid w:val="003B1DA9"/>
  </w:style>
  <w:style w:type="character" w:customStyle="1" w:styleId="Heading3Char">
    <w:name w:val="Heading 3 Char"/>
    <w:link w:val="Heading3"/>
    <w:rsid w:val="003B1DA9"/>
    <w:rPr>
      <w:rFonts w:ascii="Arial" w:hAnsi="Arial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.000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69E61-E9D8-484B-82B0-13F2B993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Clifton Hunt, M.D.
Sleep Clinic
Phone 302.999.7898
Fax 302-380-4159</dc:subject>
  <dc:creator>Liz Hahn</dc:creator>
  <cp:keywords/>
  <cp:lastModifiedBy>Elizabeth</cp:lastModifiedBy>
  <cp:revision>3</cp:revision>
  <cp:lastPrinted>2002-10-15T21:21:00Z</cp:lastPrinted>
  <dcterms:created xsi:type="dcterms:W3CDTF">2020-05-16T01:11:00Z</dcterms:created>
  <dcterms:modified xsi:type="dcterms:W3CDTF">2020-05-16T01:39:00Z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